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5D" w:rsidRPr="00132B5D" w:rsidRDefault="00132B5D" w:rsidP="0013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B5D">
        <w:rPr>
          <w:rFonts w:ascii="Times New Roman" w:hAnsi="Times New Roman" w:cs="Times New Roman"/>
          <w:sz w:val="24"/>
          <w:szCs w:val="24"/>
        </w:rPr>
        <w:t>Дорожная карта мероприятий МБОУ «</w:t>
      </w:r>
      <w:proofErr w:type="spellStart"/>
      <w:r w:rsidRPr="00132B5D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Pr="00132B5D">
        <w:rPr>
          <w:rFonts w:ascii="Times New Roman" w:hAnsi="Times New Roman" w:cs="Times New Roman"/>
          <w:sz w:val="24"/>
          <w:szCs w:val="24"/>
        </w:rPr>
        <w:t xml:space="preserve"> ООШ» </w:t>
      </w:r>
    </w:p>
    <w:p w:rsidR="00B87BE3" w:rsidRPr="00132B5D" w:rsidRDefault="00132B5D" w:rsidP="0013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B5D">
        <w:rPr>
          <w:rFonts w:ascii="Times New Roman" w:hAnsi="Times New Roman" w:cs="Times New Roman"/>
          <w:sz w:val="24"/>
          <w:szCs w:val="24"/>
        </w:rPr>
        <w:t>по обеспечению перехода на новые ФГОС</w:t>
      </w:r>
      <w:r w:rsidR="003854E4">
        <w:rPr>
          <w:rFonts w:ascii="Times New Roman" w:hAnsi="Times New Roman" w:cs="Times New Roman"/>
          <w:sz w:val="24"/>
          <w:szCs w:val="24"/>
        </w:rPr>
        <w:t xml:space="preserve"> НОО, ФГОС ООО на 2022–2023 г</w:t>
      </w:r>
      <w:bookmarkStart w:id="0" w:name="_GoBack"/>
      <w:bookmarkEnd w:id="0"/>
    </w:p>
    <w:p w:rsidR="00132B5D" w:rsidRPr="00132B5D" w:rsidRDefault="00132B5D" w:rsidP="0013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861"/>
        <w:gridCol w:w="7211"/>
      </w:tblGrid>
      <w:tr w:rsidR="00132B5D" w:rsidTr="00132B5D">
        <w:tc>
          <w:tcPr>
            <w:tcW w:w="534" w:type="dxa"/>
            <w:vAlign w:val="center"/>
          </w:tcPr>
          <w:p w:rsidR="00132B5D" w:rsidRPr="0016201E" w:rsidRDefault="00132B5D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п</w:t>
            </w:r>
          </w:p>
        </w:tc>
        <w:tc>
          <w:tcPr>
            <w:tcW w:w="4536" w:type="dxa"/>
          </w:tcPr>
          <w:p w:rsidR="00132B5D" w:rsidRPr="0016201E" w:rsidRDefault="00132B5D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61" w:type="dxa"/>
          </w:tcPr>
          <w:p w:rsidR="00132B5D" w:rsidRPr="0016201E" w:rsidRDefault="00132B5D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7211" w:type="dxa"/>
          </w:tcPr>
          <w:p w:rsidR="00132B5D" w:rsidRPr="0016201E" w:rsidRDefault="00132B5D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32B5D" w:rsidTr="00132B5D">
        <w:tc>
          <w:tcPr>
            <w:tcW w:w="14142" w:type="dxa"/>
            <w:gridSpan w:val="4"/>
          </w:tcPr>
          <w:p w:rsidR="00132B5D" w:rsidRPr="00132B5D" w:rsidRDefault="00132B5D" w:rsidP="00132B5D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постепенного перехода на обучение </w:t>
            </w:r>
            <w:proofErr w:type="gramStart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32B5D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</w:p>
          <w:p w:rsidR="00132B5D" w:rsidRPr="00132B5D" w:rsidRDefault="00132B5D" w:rsidP="00132B5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5D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</w:tr>
      <w:tr w:rsidR="00132B5D" w:rsidTr="00132B5D">
        <w:tc>
          <w:tcPr>
            <w:tcW w:w="534" w:type="dxa"/>
          </w:tcPr>
          <w:p w:rsidR="00132B5D" w:rsidRPr="0016201E" w:rsidRDefault="00132B5D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:rsidR="00132B5D" w:rsidRPr="0016201E" w:rsidRDefault="00132B5D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861" w:type="dxa"/>
          </w:tcPr>
          <w:p w:rsidR="00132B5D" w:rsidRPr="0016201E" w:rsidRDefault="00132B5D" w:rsidP="00132B5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 2022</w:t>
            </w:r>
            <w:r w:rsidR="00471DFB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7211" w:type="dxa"/>
            <w:vAlign w:val="center"/>
          </w:tcPr>
          <w:p w:rsidR="00132B5D" w:rsidRDefault="00132B5D" w:rsidP="001812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132B5D" w:rsidRPr="0016201E" w:rsidRDefault="00132B5D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32B5D" w:rsidTr="00475199">
        <w:tc>
          <w:tcPr>
            <w:tcW w:w="534" w:type="dxa"/>
          </w:tcPr>
          <w:p w:rsidR="00132B5D" w:rsidRPr="0016201E" w:rsidRDefault="00132B5D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132B5D" w:rsidRPr="00132B5D" w:rsidRDefault="00132B5D" w:rsidP="00132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родительских собраний в 1-8-х </w:t>
            </w:r>
            <w:r w:rsidRPr="0013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классах, посвященных</w:t>
            </w:r>
          </w:p>
          <w:p w:rsidR="00132B5D" w:rsidRPr="00132B5D" w:rsidRDefault="00132B5D" w:rsidP="00132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 новым ФГОС</w:t>
            </w:r>
            <w:r w:rsidRPr="0013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НОО, ФГОС ООО</w:t>
            </w:r>
          </w:p>
        </w:tc>
        <w:tc>
          <w:tcPr>
            <w:tcW w:w="1861" w:type="dxa"/>
          </w:tcPr>
          <w:p w:rsidR="00132B5D" w:rsidRPr="0016201E" w:rsidRDefault="00132B5D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r w:rsidR="00471DFB">
              <w:rPr>
                <w:rFonts w:ascii="Times New Roman" w:eastAsia="Times New Roman" w:hAnsi="Times New Roman" w:cs="Times New Roman"/>
                <w:lang w:eastAsia="ru-RU"/>
              </w:rPr>
              <w:t xml:space="preserve"> 2022г</w:t>
            </w:r>
          </w:p>
        </w:tc>
        <w:tc>
          <w:tcPr>
            <w:tcW w:w="7211" w:type="dxa"/>
          </w:tcPr>
          <w:p w:rsidR="00132B5D" w:rsidRPr="0016201E" w:rsidRDefault="00132B5D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 классных родительских собраний, посвященных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постепенному переходу на новые ФГОС НОО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71DFB" w:rsidTr="00113549">
        <w:tc>
          <w:tcPr>
            <w:tcW w:w="534" w:type="dxa"/>
          </w:tcPr>
          <w:p w:rsidR="00471DFB" w:rsidRPr="0016201E" w:rsidRDefault="00471DFB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471DFB" w:rsidRPr="0016201E" w:rsidRDefault="00471DFB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74979">
              <w:rPr>
                <w:rFonts w:ascii="Times New Roman" w:eastAsia="Times New Roman" w:hAnsi="Times New Roman" w:cs="Times New Roman"/>
                <w:lang w:eastAsia="ru-RU"/>
              </w:rPr>
              <w:t xml:space="preserve">роведение классных родительских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собраний в 1-ом классе, посвященных обучению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новым ФГОС НОО</w:t>
            </w:r>
          </w:p>
        </w:tc>
        <w:tc>
          <w:tcPr>
            <w:tcW w:w="1861" w:type="dxa"/>
          </w:tcPr>
          <w:p w:rsidR="00471DFB" w:rsidRPr="0016201E" w:rsidRDefault="00471DFB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7211" w:type="dxa"/>
          </w:tcPr>
          <w:p w:rsidR="00471DFB" w:rsidRPr="0016201E" w:rsidRDefault="00471DFB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1-ом классе, посвященных обучению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новым ФГОС НОО</w:t>
            </w:r>
          </w:p>
        </w:tc>
      </w:tr>
      <w:tr w:rsidR="00874979" w:rsidTr="00180C16">
        <w:tc>
          <w:tcPr>
            <w:tcW w:w="534" w:type="dxa"/>
          </w:tcPr>
          <w:p w:rsidR="00874979" w:rsidRPr="0016201E" w:rsidRDefault="00874979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874979" w:rsidRPr="0016201E" w:rsidRDefault="00874979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1861" w:type="dxa"/>
          </w:tcPr>
          <w:p w:rsidR="00874979" w:rsidRPr="00874979" w:rsidRDefault="00874979" w:rsidP="00181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7211" w:type="dxa"/>
          </w:tcPr>
          <w:p w:rsidR="00874979" w:rsidRPr="0016201E" w:rsidRDefault="00874979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874979" w:rsidTr="00132B5D">
        <w:tc>
          <w:tcPr>
            <w:tcW w:w="534" w:type="dxa"/>
          </w:tcPr>
          <w:p w:rsidR="00874979" w:rsidRDefault="00874979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74979" w:rsidRPr="00874979" w:rsidRDefault="00874979" w:rsidP="0087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</w:t>
            </w:r>
            <w:r w:rsidRPr="00874979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861" w:type="dxa"/>
          </w:tcPr>
          <w:p w:rsidR="00874979" w:rsidRDefault="00874979" w:rsidP="0087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79">
              <w:rPr>
                <w:rFonts w:ascii="Times New Roman" w:hAnsi="Times New Roman" w:cs="Times New Roman"/>
                <w:sz w:val="24"/>
                <w:szCs w:val="24"/>
              </w:rPr>
              <w:t>Ежегодно, в течение учебного года</w:t>
            </w:r>
          </w:p>
        </w:tc>
        <w:tc>
          <w:tcPr>
            <w:tcW w:w="7211" w:type="dxa"/>
          </w:tcPr>
          <w:p w:rsidR="00874979" w:rsidRDefault="00874979" w:rsidP="0087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79">
              <w:rPr>
                <w:rFonts w:ascii="Times New Roman" w:hAnsi="Times New Roman" w:cs="Times New Roman"/>
                <w:sz w:val="24"/>
                <w:szCs w:val="24"/>
              </w:rPr>
              <w:t>Пакет информационно-методичес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материалов </w:t>
            </w:r>
          </w:p>
          <w:p w:rsidR="00874979" w:rsidRDefault="00874979" w:rsidP="0087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 сайте </w:t>
            </w:r>
            <w:r w:rsidRPr="0087497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74979" w:rsidTr="00267DE7">
        <w:tc>
          <w:tcPr>
            <w:tcW w:w="534" w:type="dxa"/>
          </w:tcPr>
          <w:p w:rsidR="00874979" w:rsidRPr="0016201E" w:rsidRDefault="00874979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874979" w:rsidRPr="0016201E" w:rsidRDefault="00874979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требованиями новых ФГОС НОО и ООО</w:t>
            </w:r>
          </w:p>
        </w:tc>
        <w:tc>
          <w:tcPr>
            <w:tcW w:w="1861" w:type="dxa"/>
          </w:tcPr>
          <w:p w:rsidR="00874979" w:rsidRPr="0016201E" w:rsidRDefault="00874979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Март-апрель 2022г</w:t>
            </w:r>
          </w:p>
        </w:tc>
        <w:tc>
          <w:tcPr>
            <w:tcW w:w="7211" w:type="dxa"/>
          </w:tcPr>
          <w:p w:rsidR="00874979" w:rsidRPr="0016201E" w:rsidRDefault="00874979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874979" w:rsidTr="00917A55">
        <w:tc>
          <w:tcPr>
            <w:tcW w:w="534" w:type="dxa"/>
          </w:tcPr>
          <w:p w:rsidR="00874979" w:rsidRPr="0016201E" w:rsidRDefault="00874979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vAlign w:val="bottom"/>
          </w:tcPr>
          <w:p w:rsidR="00874979" w:rsidRPr="0016201E" w:rsidRDefault="00874979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материально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технической базы образовательной организации для реализации ООП НОО 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61" w:type="dxa"/>
          </w:tcPr>
          <w:p w:rsidR="00874979" w:rsidRPr="0016201E" w:rsidRDefault="00874979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Март-июнь 2022 г</w:t>
            </w:r>
          </w:p>
        </w:tc>
        <w:tc>
          <w:tcPr>
            <w:tcW w:w="7211" w:type="dxa"/>
          </w:tcPr>
          <w:p w:rsidR="00874979" w:rsidRPr="0016201E" w:rsidRDefault="00874979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приведение ее в соответствие с требованиями новых ФГОС НОО и ООО</w:t>
            </w:r>
          </w:p>
        </w:tc>
      </w:tr>
      <w:tr w:rsidR="00874979" w:rsidTr="00917A55">
        <w:tc>
          <w:tcPr>
            <w:tcW w:w="534" w:type="dxa"/>
          </w:tcPr>
          <w:p w:rsidR="00874979" w:rsidRPr="0016201E" w:rsidRDefault="00874979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36" w:type="dxa"/>
            <w:vAlign w:val="bottom"/>
          </w:tcPr>
          <w:p w:rsidR="00874979" w:rsidRPr="0016201E" w:rsidRDefault="00874979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861" w:type="dxa"/>
          </w:tcPr>
          <w:p w:rsidR="00874979" w:rsidRPr="0016201E" w:rsidRDefault="00874979" w:rsidP="0087497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до 1 сентября </w:t>
            </w:r>
          </w:p>
        </w:tc>
        <w:tc>
          <w:tcPr>
            <w:tcW w:w="7211" w:type="dxa"/>
          </w:tcPr>
          <w:p w:rsidR="00874979" w:rsidRDefault="00874979" w:rsidP="001812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74979" w:rsidRPr="0016201E" w:rsidRDefault="00874979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874979" w:rsidTr="00132B5D">
        <w:tc>
          <w:tcPr>
            <w:tcW w:w="534" w:type="dxa"/>
          </w:tcPr>
          <w:p w:rsidR="00874979" w:rsidRDefault="00874979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74979" w:rsidRPr="00874979" w:rsidRDefault="00874979" w:rsidP="0087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97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мониторинга образовательных потребностей </w:t>
            </w:r>
            <w:r w:rsidRPr="00874979">
              <w:rPr>
                <w:rFonts w:ascii="Times New Roman" w:hAnsi="Times New Roman" w:cs="Times New Roman"/>
                <w:sz w:val="24"/>
                <w:szCs w:val="24"/>
              </w:rPr>
              <w:t>(запросов) обучающихся и</w:t>
            </w:r>
          </w:p>
          <w:p w:rsidR="00874979" w:rsidRPr="00874979" w:rsidRDefault="00874979" w:rsidP="0087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для </w:t>
            </w:r>
            <w:r w:rsidRPr="00874979">
              <w:rPr>
                <w:rFonts w:ascii="Times New Roman" w:hAnsi="Times New Roman" w:cs="Times New Roman"/>
                <w:sz w:val="24"/>
                <w:szCs w:val="24"/>
              </w:rPr>
              <w:t>проектирования учебных</w:t>
            </w:r>
          </w:p>
          <w:p w:rsidR="00874979" w:rsidRPr="00874979" w:rsidRDefault="00874979" w:rsidP="0087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части, </w:t>
            </w:r>
            <w:r w:rsidRPr="00874979">
              <w:rPr>
                <w:rFonts w:ascii="Times New Roman" w:hAnsi="Times New Roman" w:cs="Times New Roman"/>
                <w:sz w:val="24"/>
                <w:szCs w:val="24"/>
              </w:rPr>
              <w:t>формируемой участниками</w:t>
            </w:r>
          </w:p>
          <w:p w:rsidR="00874979" w:rsidRDefault="00874979" w:rsidP="0087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отношений, и планов внеурочной </w:t>
            </w:r>
            <w:r w:rsidRPr="0087497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НОО </w:t>
            </w:r>
            <w:proofErr w:type="gramStart"/>
            <w:r w:rsidRPr="0087497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861" w:type="dxa"/>
          </w:tcPr>
          <w:p w:rsidR="0091273F" w:rsidRPr="0091273F" w:rsidRDefault="0091273F" w:rsidP="0091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3F">
              <w:rPr>
                <w:rFonts w:ascii="Times New Roman" w:hAnsi="Times New Roman" w:cs="Times New Roman"/>
                <w:sz w:val="24"/>
                <w:szCs w:val="24"/>
              </w:rPr>
              <w:t>Ежегодно до 1</w:t>
            </w:r>
          </w:p>
          <w:p w:rsidR="0091273F" w:rsidRPr="0091273F" w:rsidRDefault="0091273F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3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874979" w:rsidRDefault="00874979" w:rsidP="0091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91273F" w:rsidRPr="0091273F" w:rsidRDefault="0091273F" w:rsidP="0091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3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74979" w:rsidRDefault="00874979" w:rsidP="0091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3F" w:rsidTr="00FB40DF">
        <w:tc>
          <w:tcPr>
            <w:tcW w:w="534" w:type="dxa"/>
          </w:tcPr>
          <w:p w:rsidR="0091273F" w:rsidRPr="0016201E" w:rsidRDefault="0091273F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36" w:type="dxa"/>
            <w:vAlign w:val="center"/>
          </w:tcPr>
          <w:p w:rsidR="0091273F" w:rsidRPr="0016201E" w:rsidRDefault="0091273F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1861" w:type="dxa"/>
          </w:tcPr>
          <w:p w:rsidR="0091273F" w:rsidRPr="0016201E" w:rsidRDefault="0091273F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2022 -2023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211" w:type="dxa"/>
          </w:tcPr>
          <w:p w:rsidR="0091273F" w:rsidRDefault="0091273F" w:rsidP="001812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Модели сетевого взаимодействия </w:t>
            </w:r>
          </w:p>
          <w:p w:rsidR="0091273F" w:rsidRDefault="0091273F" w:rsidP="0018125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273F" w:rsidRPr="0016201E" w:rsidRDefault="0091273F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Договоры о сетевом взаимодействии</w:t>
            </w:r>
          </w:p>
        </w:tc>
      </w:tr>
      <w:tr w:rsidR="0091273F" w:rsidTr="002C20A2">
        <w:tc>
          <w:tcPr>
            <w:tcW w:w="14142" w:type="dxa"/>
            <w:gridSpan w:val="4"/>
          </w:tcPr>
          <w:p w:rsidR="0091273F" w:rsidRPr="0091273F" w:rsidRDefault="0091273F" w:rsidP="0091273F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3F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перехода на обучение по новым ФГОС НОО и ФГОС ООО</w:t>
            </w:r>
          </w:p>
          <w:p w:rsidR="0091273F" w:rsidRPr="0091273F" w:rsidRDefault="0091273F" w:rsidP="0091273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73F" w:rsidTr="000570E0">
        <w:tc>
          <w:tcPr>
            <w:tcW w:w="534" w:type="dxa"/>
          </w:tcPr>
          <w:p w:rsidR="0091273F" w:rsidRPr="0016201E" w:rsidRDefault="0091273F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91273F" w:rsidRPr="0016201E" w:rsidRDefault="0091273F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нормативно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правовых документов федерального,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861" w:type="dxa"/>
          </w:tcPr>
          <w:p w:rsidR="0091273F" w:rsidRPr="0016201E" w:rsidRDefault="0091273F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7211" w:type="dxa"/>
          </w:tcPr>
          <w:p w:rsidR="0091273F" w:rsidRPr="0016201E" w:rsidRDefault="0091273F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ФГОС НОО и ФГОС ООО</w:t>
            </w:r>
          </w:p>
        </w:tc>
      </w:tr>
      <w:tr w:rsidR="0091273F" w:rsidTr="00E14F6A">
        <w:tc>
          <w:tcPr>
            <w:tcW w:w="534" w:type="dxa"/>
          </w:tcPr>
          <w:p w:rsidR="0091273F" w:rsidRDefault="0091273F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91273F" w:rsidRPr="0016201E" w:rsidRDefault="0091273F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861" w:type="dxa"/>
          </w:tcPr>
          <w:p w:rsidR="0091273F" w:rsidRPr="0016201E" w:rsidRDefault="0091273F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7211" w:type="dxa"/>
          </w:tcPr>
          <w:p w:rsidR="0091273F" w:rsidRPr="0016201E" w:rsidRDefault="0091273F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91273F" w:rsidTr="00165C44">
        <w:tc>
          <w:tcPr>
            <w:tcW w:w="534" w:type="dxa"/>
          </w:tcPr>
          <w:p w:rsidR="0091273F" w:rsidRDefault="0091273F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91273F" w:rsidRPr="0016201E" w:rsidRDefault="0091273F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861" w:type="dxa"/>
          </w:tcPr>
          <w:p w:rsidR="0091273F" w:rsidRPr="0016201E" w:rsidRDefault="0091273F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2022 г</w:t>
            </w:r>
          </w:p>
        </w:tc>
        <w:tc>
          <w:tcPr>
            <w:tcW w:w="7211" w:type="dxa"/>
          </w:tcPr>
          <w:p w:rsidR="0091273F" w:rsidRPr="0016201E" w:rsidRDefault="0091273F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91273F" w:rsidTr="005E07C6">
        <w:tc>
          <w:tcPr>
            <w:tcW w:w="534" w:type="dxa"/>
          </w:tcPr>
          <w:p w:rsidR="0091273F" w:rsidRDefault="0091273F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91273F" w:rsidRPr="0016201E" w:rsidRDefault="0091273F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861" w:type="dxa"/>
          </w:tcPr>
          <w:p w:rsidR="0091273F" w:rsidRPr="0016201E" w:rsidRDefault="0091273F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7211" w:type="dxa"/>
          </w:tcPr>
          <w:p w:rsidR="0091273F" w:rsidRPr="0016201E" w:rsidRDefault="0091273F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91273F" w:rsidTr="00032BA9">
        <w:tc>
          <w:tcPr>
            <w:tcW w:w="534" w:type="dxa"/>
          </w:tcPr>
          <w:p w:rsidR="0091273F" w:rsidRDefault="0091273F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91273F" w:rsidRPr="0016201E" w:rsidRDefault="0091273F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861" w:type="dxa"/>
          </w:tcPr>
          <w:p w:rsidR="0091273F" w:rsidRPr="0091273F" w:rsidRDefault="0091273F" w:rsidP="00181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11" w:type="dxa"/>
          </w:tcPr>
          <w:p w:rsidR="0091273F" w:rsidRPr="0016201E" w:rsidRDefault="0091273F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91273F" w:rsidTr="00351237">
        <w:tc>
          <w:tcPr>
            <w:tcW w:w="534" w:type="dxa"/>
          </w:tcPr>
          <w:p w:rsidR="0091273F" w:rsidRDefault="0091273F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91273F" w:rsidRPr="0016201E" w:rsidRDefault="0091273F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861" w:type="dxa"/>
          </w:tcPr>
          <w:p w:rsidR="0091273F" w:rsidRPr="0016201E" w:rsidRDefault="0091273F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7211" w:type="dxa"/>
          </w:tcPr>
          <w:p w:rsidR="0091273F" w:rsidRPr="0016201E" w:rsidRDefault="0091273F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91273F" w:rsidTr="00132B5D">
        <w:tc>
          <w:tcPr>
            <w:tcW w:w="534" w:type="dxa"/>
          </w:tcPr>
          <w:p w:rsidR="0091273F" w:rsidRDefault="0091273F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1273F" w:rsidRPr="0091273F" w:rsidRDefault="0091273F" w:rsidP="0091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 основе примерной </w:t>
            </w:r>
            <w:r w:rsidRPr="0091273F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НОО основной образовательной </w:t>
            </w:r>
            <w:r w:rsidRPr="009127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НОО школы,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91273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91273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1861" w:type="dxa"/>
          </w:tcPr>
          <w:p w:rsidR="0091273F" w:rsidRDefault="0091273F" w:rsidP="007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3F">
              <w:rPr>
                <w:rFonts w:ascii="Times New Roman" w:hAnsi="Times New Roman" w:cs="Times New Roman"/>
                <w:sz w:val="24"/>
                <w:szCs w:val="24"/>
              </w:rPr>
              <w:t>До 01.07.2022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211" w:type="dxa"/>
          </w:tcPr>
          <w:p w:rsidR="0091273F" w:rsidRDefault="0091273F" w:rsidP="0091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3F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91273F" w:rsidTr="00132B5D">
        <w:tc>
          <w:tcPr>
            <w:tcW w:w="534" w:type="dxa"/>
          </w:tcPr>
          <w:p w:rsidR="0091273F" w:rsidRDefault="0091273F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1273F" w:rsidRDefault="00756420" w:rsidP="007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 основной образовательной программ</w:t>
            </w:r>
            <w:proofErr w:type="gramStart"/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ы ООО о</w:t>
            </w:r>
            <w:proofErr w:type="gramEnd"/>
            <w:r w:rsidRPr="00756420">
              <w:rPr>
                <w:rFonts w:ascii="Times New Roman" w:hAnsi="Times New Roman" w:cs="Times New Roman"/>
                <w:sz w:val="24"/>
                <w:szCs w:val="24"/>
              </w:rPr>
              <w:t xml:space="preserve">сновной образовательной программы ООО образовательной организации, в том числе рабочей программы воспитания, календарного </w:t>
            </w:r>
            <w:r w:rsidRPr="0075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1861" w:type="dxa"/>
          </w:tcPr>
          <w:p w:rsidR="0091273F" w:rsidRDefault="0091273F" w:rsidP="007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01.07.2022г</w:t>
            </w:r>
          </w:p>
        </w:tc>
        <w:tc>
          <w:tcPr>
            <w:tcW w:w="7211" w:type="dxa"/>
          </w:tcPr>
          <w:p w:rsidR="0091273F" w:rsidRDefault="00756420" w:rsidP="007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</w:t>
            </w:r>
            <w:proofErr w:type="gramStart"/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756420" w:rsidTr="00132B5D">
        <w:tc>
          <w:tcPr>
            <w:tcW w:w="534" w:type="dxa"/>
          </w:tcPr>
          <w:p w:rsidR="00756420" w:rsidRDefault="0075642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756420" w:rsidRDefault="00756420" w:rsidP="007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основных образовательных программ НОО </w:t>
            </w:r>
            <w:proofErr w:type="gramStart"/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, в том числе рабочей программы воспитания, календарных планов воспитательной работы, программ формирования УУД, программы</w:t>
            </w:r>
            <w:r>
              <w:t xml:space="preserve"> </w:t>
            </w: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коррекционной работы ООО, на заседании педагогического совета</w:t>
            </w:r>
          </w:p>
        </w:tc>
        <w:tc>
          <w:tcPr>
            <w:tcW w:w="1861" w:type="dxa"/>
          </w:tcPr>
          <w:p w:rsidR="00756420" w:rsidRPr="0016201E" w:rsidRDefault="00756420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7211" w:type="dxa"/>
          </w:tcPr>
          <w:p w:rsidR="00756420" w:rsidRPr="0016201E" w:rsidRDefault="00756420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заседания педагогического совета. Приказ об утверждении образовательных программ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756420" w:rsidTr="00132B5D">
        <w:tc>
          <w:tcPr>
            <w:tcW w:w="534" w:type="dxa"/>
          </w:tcPr>
          <w:p w:rsidR="00756420" w:rsidRDefault="0075642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56420" w:rsidRPr="00756420" w:rsidRDefault="00756420" w:rsidP="007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педагогов по учебным предметам, учебным курсам (в том числе и внеурочной деятельности) и учебным модулям учебного плана для 1-8-х классов на </w:t>
            </w: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 xml:space="preserve">2022/23 учебный год </w:t>
            </w:r>
            <w:proofErr w:type="gramStart"/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56420" w:rsidRDefault="00756420" w:rsidP="007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</w:t>
            </w: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новых ФГОС НОО и ООО</w:t>
            </w:r>
          </w:p>
        </w:tc>
        <w:tc>
          <w:tcPr>
            <w:tcW w:w="1861" w:type="dxa"/>
          </w:tcPr>
          <w:p w:rsidR="00756420" w:rsidRDefault="0075642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До 01.09.2022г</w:t>
            </w:r>
          </w:p>
        </w:tc>
        <w:tc>
          <w:tcPr>
            <w:tcW w:w="7211" w:type="dxa"/>
          </w:tcPr>
          <w:p w:rsidR="00756420" w:rsidRDefault="00756420" w:rsidP="0075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педагогов по учебным предметам, учебным </w:t>
            </w: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урсам (в том числе и внеурочной деятельности) и учебным модулям </w:t>
            </w: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учебного плана для 1-8-х классов</w:t>
            </w:r>
          </w:p>
        </w:tc>
      </w:tr>
      <w:tr w:rsidR="00756420" w:rsidTr="009A5577">
        <w:tc>
          <w:tcPr>
            <w:tcW w:w="534" w:type="dxa"/>
          </w:tcPr>
          <w:p w:rsidR="00756420" w:rsidRDefault="0075642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756420" w:rsidRPr="0016201E" w:rsidRDefault="00756420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61" w:type="dxa"/>
          </w:tcPr>
          <w:p w:rsidR="00756420" w:rsidRPr="0016201E" w:rsidRDefault="00756420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7211" w:type="dxa"/>
            <w:vAlign w:val="center"/>
          </w:tcPr>
          <w:p w:rsidR="00756420" w:rsidRPr="0016201E" w:rsidRDefault="00756420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 приложением данного списка</w:t>
            </w:r>
          </w:p>
        </w:tc>
      </w:tr>
      <w:tr w:rsidR="00756420" w:rsidTr="006409FB">
        <w:tc>
          <w:tcPr>
            <w:tcW w:w="534" w:type="dxa"/>
          </w:tcPr>
          <w:p w:rsidR="00756420" w:rsidRDefault="0075642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bottom"/>
          </w:tcPr>
          <w:p w:rsidR="00756420" w:rsidRPr="0016201E" w:rsidRDefault="00756420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861" w:type="dxa"/>
          </w:tcPr>
          <w:p w:rsidR="00756420" w:rsidRPr="0016201E" w:rsidRDefault="00756420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 сентября 2022 г</w:t>
            </w:r>
          </w:p>
        </w:tc>
        <w:tc>
          <w:tcPr>
            <w:tcW w:w="7211" w:type="dxa"/>
            <w:vAlign w:val="bottom"/>
          </w:tcPr>
          <w:p w:rsidR="00756420" w:rsidRPr="0016201E" w:rsidRDefault="00756420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756420" w:rsidTr="00A51D9E">
        <w:tc>
          <w:tcPr>
            <w:tcW w:w="534" w:type="dxa"/>
          </w:tcPr>
          <w:p w:rsidR="00756420" w:rsidRDefault="0075642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56420" w:rsidRPr="0016201E" w:rsidRDefault="00756420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61" w:type="dxa"/>
          </w:tcPr>
          <w:p w:rsidR="00756420" w:rsidRPr="0016201E" w:rsidRDefault="00756420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 сентября 2022 г</w:t>
            </w:r>
          </w:p>
        </w:tc>
        <w:tc>
          <w:tcPr>
            <w:tcW w:w="7211" w:type="dxa"/>
            <w:vAlign w:val="bottom"/>
          </w:tcPr>
          <w:p w:rsidR="00756420" w:rsidRDefault="00756420" w:rsidP="001812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756420" w:rsidRPr="0016201E" w:rsidRDefault="00756420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. Приказ об утверждении изменений в «Положение о формах, периодичности, порядке текущего контроля успеваемости и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промежуточной аттестации обучающихся» в части введения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6420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756420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756420">
              <w:rPr>
                <w:rFonts w:ascii="Times New Roman" w:eastAsia="Times New Roman" w:hAnsi="Times New Roman" w:cs="Times New Roman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756420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</w:tr>
      <w:tr w:rsidR="00756420" w:rsidTr="0060448F">
        <w:tc>
          <w:tcPr>
            <w:tcW w:w="14142" w:type="dxa"/>
            <w:gridSpan w:val="4"/>
          </w:tcPr>
          <w:p w:rsidR="00756420" w:rsidRDefault="0075642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20" w:rsidRDefault="0075642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20">
              <w:rPr>
                <w:rFonts w:ascii="Times New Roman" w:hAnsi="Times New Roman" w:cs="Times New Roman"/>
                <w:sz w:val="24"/>
                <w:szCs w:val="24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756420" w:rsidTr="00964C4B">
        <w:tc>
          <w:tcPr>
            <w:tcW w:w="534" w:type="dxa"/>
          </w:tcPr>
          <w:p w:rsidR="00756420" w:rsidRDefault="0075642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56420" w:rsidRPr="0016201E" w:rsidRDefault="00756420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861" w:type="dxa"/>
          </w:tcPr>
          <w:p w:rsidR="00756420" w:rsidRPr="0016201E" w:rsidRDefault="00756420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 сентября 2022 г</w:t>
            </w:r>
          </w:p>
        </w:tc>
        <w:tc>
          <w:tcPr>
            <w:tcW w:w="7211" w:type="dxa"/>
          </w:tcPr>
          <w:p w:rsidR="00756420" w:rsidRDefault="00756420" w:rsidP="001812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методической работы. </w:t>
            </w:r>
          </w:p>
          <w:p w:rsidR="00756420" w:rsidRPr="0016201E" w:rsidRDefault="00756420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плана методической работы</w:t>
            </w:r>
          </w:p>
        </w:tc>
      </w:tr>
      <w:tr w:rsidR="00756420" w:rsidTr="00E45657">
        <w:tc>
          <w:tcPr>
            <w:tcW w:w="534" w:type="dxa"/>
          </w:tcPr>
          <w:p w:rsidR="00756420" w:rsidRDefault="0075642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56420" w:rsidRPr="0016201E" w:rsidRDefault="00756420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61" w:type="dxa"/>
          </w:tcPr>
          <w:p w:rsidR="00756420" w:rsidRPr="0016201E" w:rsidRDefault="00756420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7211" w:type="dxa"/>
          </w:tcPr>
          <w:p w:rsidR="00756420" w:rsidRPr="0016201E" w:rsidRDefault="00756420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756420" w:rsidTr="00C15AC9">
        <w:tc>
          <w:tcPr>
            <w:tcW w:w="534" w:type="dxa"/>
          </w:tcPr>
          <w:p w:rsidR="00756420" w:rsidRDefault="0075642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56420" w:rsidRPr="0016201E" w:rsidRDefault="00756420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861" w:type="dxa"/>
            <w:vAlign w:val="center"/>
          </w:tcPr>
          <w:p w:rsidR="00756420" w:rsidRPr="0016201E" w:rsidRDefault="00756420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ода в соответствии с планами МС</w:t>
            </w:r>
          </w:p>
        </w:tc>
        <w:tc>
          <w:tcPr>
            <w:tcW w:w="7211" w:type="dxa"/>
          </w:tcPr>
          <w:p w:rsidR="00756420" w:rsidRPr="0016201E" w:rsidRDefault="00D65F62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Планы работы МС. Протоколы заседаний МС</w:t>
            </w:r>
          </w:p>
        </w:tc>
      </w:tr>
      <w:tr w:rsidR="00D65F62" w:rsidTr="005639A3">
        <w:tc>
          <w:tcPr>
            <w:tcW w:w="534" w:type="dxa"/>
          </w:tcPr>
          <w:p w:rsidR="00D65F62" w:rsidRDefault="00D65F62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новым ФГОС НОО и ООО</w:t>
            </w:r>
          </w:p>
        </w:tc>
        <w:tc>
          <w:tcPr>
            <w:tcW w:w="1861" w:type="dxa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сего периода </w:t>
            </w:r>
          </w:p>
        </w:tc>
        <w:tc>
          <w:tcPr>
            <w:tcW w:w="7211" w:type="dxa"/>
          </w:tcPr>
          <w:p w:rsidR="00D65F62" w:rsidRDefault="00D65F62" w:rsidP="001812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методического совета образовательной организации. </w:t>
            </w:r>
          </w:p>
          <w:p w:rsidR="00D65F62" w:rsidRPr="0016201E" w:rsidRDefault="00D65F62" w:rsidP="00D65F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 работы МС</w:t>
            </w:r>
          </w:p>
        </w:tc>
      </w:tr>
      <w:tr w:rsidR="00D65F62" w:rsidTr="00CA70C3">
        <w:tc>
          <w:tcPr>
            <w:tcW w:w="534" w:type="dxa"/>
          </w:tcPr>
          <w:p w:rsidR="00D65F62" w:rsidRDefault="00D65F62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D65F62" w:rsidRPr="0016201E" w:rsidRDefault="00D65F62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новому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1861" w:type="dxa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сего периода </w:t>
            </w:r>
          </w:p>
        </w:tc>
        <w:tc>
          <w:tcPr>
            <w:tcW w:w="7211" w:type="dxa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новому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</w:tr>
      <w:tr w:rsidR="00D65F62" w:rsidTr="00AA241F">
        <w:tc>
          <w:tcPr>
            <w:tcW w:w="534" w:type="dxa"/>
          </w:tcPr>
          <w:p w:rsidR="00D65F62" w:rsidRDefault="00D65F62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:rsidR="00D65F62" w:rsidRPr="0016201E" w:rsidRDefault="00D65F62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861" w:type="dxa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сего периода</w:t>
            </w:r>
          </w:p>
        </w:tc>
        <w:tc>
          <w:tcPr>
            <w:tcW w:w="7211" w:type="dxa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D65F62" w:rsidTr="004771A5">
        <w:tc>
          <w:tcPr>
            <w:tcW w:w="534" w:type="dxa"/>
          </w:tcPr>
          <w:p w:rsidR="00D65F62" w:rsidRDefault="00D65F62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 и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861" w:type="dxa"/>
          </w:tcPr>
          <w:p w:rsidR="00D65F62" w:rsidRPr="0016201E" w:rsidRDefault="00D65F62" w:rsidP="00D65F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1 сентября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7211" w:type="dxa"/>
          </w:tcPr>
          <w:p w:rsidR="00D65F62" w:rsidRDefault="00D65F62" w:rsidP="001812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</w:t>
            </w:r>
          </w:p>
          <w:p w:rsidR="00D65F62" w:rsidRPr="0016201E" w:rsidRDefault="00D65F62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Аналитические справки по итогам ВШК</w:t>
            </w:r>
          </w:p>
        </w:tc>
      </w:tr>
      <w:tr w:rsidR="00D65F62" w:rsidTr="002A0DEF">
        <w:tc>
          <w:tcPr>
            <w:tcW w:w="534" w:type="dxa"/>
          </w:tcPr>
          <w:p w:rsidR="00D65F62" w:rsidRDefault="00D65F62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плана функционирования ВСОКО в условиях постепенного перехода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новые ФГОС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 и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861" w:type="dxa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 сентя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бря 2022г</w:t>
            </w:r>
          </w:p>
        </w:tc>
        <w:tc>
          <w:tcPr>
            <w:tcW w:w="7211" w:type="dxa"/>
          </w:tcPr>
          <w:p w:rsidR="00D65F62" w:rsidRDefault="00D65F62" w:rsidP="001812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функционирования ВСОКО на учебный год. </w:t>
            </w:r>
          </w:p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по результатам ВСОКО</w:t>
            </w:r>
          </w:p>
        </w:tc>
      </w:tr>
      <w:tr w:rsidR="00D65F62" w:rsidTr="00995A6F">
        <w:tc>
          <w:tcPr>
            <w:tcW w:w="14142" w:type="dxa"/>
            <w:gridSpan w:val="4"/>
          </w:tcPr>
          <w:p w:rsidR="00D65F62" w:rsidRDefault="00D65F62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62" w:rsidRPr="00D65F62" w:rsidRDefault="00D65F62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62">
              <w:rPr>
                <w:rFonts w:ascii="Times New Roman" w:hAnsi="Times New Roman" w:cs="Times New Roman"/>
                <w:b/>
                <w:sz w:val="24"/>
                <w:szCs w:val="24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D65F62" w:rsidTr="006732F6">
        <w:tc>
          <w:tcPr>
            <w:tcW w:w="534" w:type="dxa"/>
          </w:tcPr>
          <w:p w:rsidR="00D65F62" w:rsidRDefault="00D65F62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65F62" w:rsidRPr="0016201E" w:rsidRDefault="00D65F62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861" w:type="dxa"/>
          </w:tcPr>
          <w:p w:rsidR="00D65F62" w:rsidRPr="0016201E" w:rsidRDefault="00D65F62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2022г</w:t>
            </w:r>
          </w:p>
        </w:tc>
        <w:tc>
          <w:tcPr>
            <w:tcW w:w="7211" w:type="dxa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ская справка </w:t>
            </w:r>
          </w:p>
        </w:tc>
      </w:tr>
      <w:tr w:rsidR="00D65F62" w:rsidTr="00132B5D">
        <w:tc>
          <w:tcPr>
            <w:tcW w:w="534" w:type="dxa"/>
          </w:tcPr>
          <w:p w:rsidR="00D65F62" w:rsidRDefault="00D65F62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65F62" w:rsidRDefault="00D65F62" w:rsidP="00D6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62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861" w:type="dxa"/>
          </w:tcPr>
          <w:p w:rsidR="00D65F62" w:rsidRDefault="00D65F62" w:rsidP="00D6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7211" w:type="dxa"/>
          </w:tcPr>
          <w:p w:rsidR="00D65F62" w:rsidRDefault="00D65F62" w:rsidP="00D6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F6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65F62" w:rsidTr="00C46D44">
        <w:tc>
          <w:tcPr>
            <w:tcW w:w="534" w:type="dxa"/>
          </w:tcPr>
          <w:p w:rsidR="00D65F62" w:rsidRDefault="00D65F62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1861" w:type="dxa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иода </w:t>
            </w:r>
          </w:p>
        </w:tc>
        <w:tc>
          <w:tcPr>
            <w:tcW w:w="7211" w:type="dxa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курсовой подготовки с охватом в 100 процентов педагогических работников, реализующих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Аналитиче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ская справка </w:t>
            </w:r>
          </w:p>
        </w:tc>
      </w:tr>
      <w:tr w:rsidR="00D65F62" w:rsidTr="00163CAA">
        <w:tc>
          <w:tcPr>
            <w:tcW w:w="534" w:type="dxa"/>
          </w:tcPr>
          <w:p w:rsidR="00D65F62" w:rsidRDefault="00D65F62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861" w:type="dxa"/>
            <w:vAlign w:val="bottom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25 августа ежегодно </w:t>
            </w:r>
          </w:p>
        </w:tc>
        <w:tc>
          <w:tcPr>
            <w:tcW w:w="7211" w:type="dxa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D65F62" w:rsidTr="00591988">
        <w:tc>
          <w:tcPr>
            <w:tcW w:w="14142" w:type="dxa"/>
            <w:gridSpan w:val="4"/>
          </w:tcPr>
          <w:p w:rsidR="00D65F62" w:rsidRDefault="00D65F62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F62" w:rsidRPr="00D65F62" w:rsidRDefault="00D65F62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62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D65F62" w:rsidTr="0076767D">
        <w:tc>
          <w:tcPr>
            <w:tcW w:w="534" w:type="dxa"/>
          </w:tcPr>
          <w:p w:rsidR="00D65F62" w:rsidRDefault="00D65F62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65F62" w:rsidRPr="0016201E" w:rsidRDefault="00D65F62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861" w:type="dxa"/>
          </w:tcPr>
          <w:p w:rsidR="00D65F62" w:rsidRPr="0016201E" w:rsidRDefault="00D65F62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сего периода </w:t>
            </w:r>
          </w:p>
        </w:tc>
        <w:tc>
          <w:tcPr>
            <w:tcW w:w="7211" w:type="dxa"/>
          </w:tcPr>
          <w:p w:rsidR="00D65F62" w:rsidRDefault="00D65F62" w:rsidP="001812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</w:t>
            </w:r>
          </w:p>
          <w:p w:rsidR="00D65F62" w:rsidRPr="00D65F62" w:rsidRDefault="00D65F62" w:rsidP="001812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Пакет информационно-методических материалов</w:t>
            </w:r>
          </w:p>
        </w:tc>
      </w:tr>
      <w:tr w:rsidR="000D10D4" w:rsidTr="007D60B7">
        <w:tc>
          <w:tcPr>
            <w:tcW w:w="534" w:type="dxa"/>
          </w:tcPr>
          <w:p w:rsidR="000D10D4" w:rsidRDefault="000D10D4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0D10D4" w:rsidRPr="0016201E" w:rsidRDefault="000D10D4" w:rsidP="001812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  <w:r>
              <w:t xml:space="preserve"> </w:t>
            </w:r>
            <w:r w:rsidRPr="000D10D4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1861" w:type="dxa"/>
            <w:vAlign w:val="bottom"/>
          </w:tcPr>
          <w:p w:rsidR="000D10D4" w:rsidRPr="0016201E" w:rsidRDefault="000D10D4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2022-2023гг</w:t>
            </w:r>
          </w:p>
        </w:tc>
        <w:tc>
          <w:tcPr>
            <w:tcW w:w="7211" w:type="dxa"/>
          </w:tcPr>
          <w:p w:rsidR="000D10D4" w:rsidRPr="0016201E" w:rsidRDefault="000D10D4" w:rsidP="0018125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ях, информационный стенд в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организации</w:t>
            </w:r>
          </w:p>
        </w:tc>
      </w:tr>
    </w:tbl>
    <w:p w:rsidR="00132B5D" w:rsidRPr="00132B5D" w:rsidRDefault="00132B5D" w:rsidP="0013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2B5D" w:rsidRPr="00132B5D" w:rsidSect="00132B5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2E75"/>
    <w:multiLevelType w:val="hybridMultilevel"/>
    <w:tmpl w:val="CADA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5D"/>
    <w:rsid w:val="000D10D4"/>
    <w:rsid w:val="00132B5D"/>
    <w:rsid w:val="003854E4"/>
    <w:rsid w:val="00471DFB"/>
    <w:rsid w:val="00756420"/>
    <w:rsid w:val="00874979"/>
    <w:rsid w:val="0091273F"/>
    <w:rsid w:val="00B87BE3"/>
    <w:rsid w:val="00D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3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3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48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2022-04-06T14:44:00Z</dcterms:created>
  <dcterms:modified xsi:type="dcterms:W3CDTF">2022-04-07T02:45:00Z</dcterms:modified>
</cp:coreProperties>
</file>